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3A1E0E">
        <w:t>ИРФАН РАМАДАНОВ ЮСУФОВ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3A1E0E">
        <w:t>с. Средище</w:t>
      </w:r>
    </w:p>
    <w:p w:rsidR="00D44622" w:rsidRDefault="00D44622" w:rsidP="003A1E0E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B309BB">
        <w:t xml:space="preserve">   </w:t>
      </w:r>
      <w:r w:rsidR="00537251">
        <w:t xml:space="preserve">      </w:t>
      </w:r>
      <w:r w:rsidR="003A1E0E">
        <w:t xml:space="preserve">      </w:t>
      </w:r>
      <w:r w:rsidR="003A65A9">
        <w:t xml:space="preserve">Ул. </w:t>
      </w:r>
      <w:r w:rsidR="003A1E0E">
        <w:t>Стара планина №37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3A1E0E">
        <w:rPr>
          <w:b/>
        </w:rPr>
        <w:t>6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3A1E0E" w:rsidRPr="005B1C39" w:rsidRDefault="009B720A" w:rsidP="003A1E0E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3A1E0E">
        <w:t>с. Средище</w:t>
      </w:r>
    </w:p>
    <w:p w:rsidR="003A1E0E" w:rsidRDefault="003A1E0E" w:rsidP="003A1E0E">
      <w:r>
        <w:rPr>
          <w:lang w:val="en-US"/>
        </w:rPr>
        <w:t xml:space="preserve">                             </w:t>
      </w:r>
      <w:r>
        <w:t xml:space="preserve">             Ул. Стара планина №37</w:t>
      </w:r>
    </w:p>
    <w:p w:rsidR="0013643B" w:rsidRDefault="0013643B" w:rsidP="003A1E0E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B309BB">
        <w:t>3</w:t>
      </w:r>
      <w:r w:rsidR="003A1E0E">
        <w:t>1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AC" w:rsidRDefault="00764DAC">
      <w:r>
        <w:separator/>
      </w:r>
    </w:p>
  </w:endnote>
  <w:endnote w:type="continuationSeparator" w:id="0">
    <w:p w:rsidR="00764DAC" w:rsidRDefault="0076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AC" w:rsidRDefault="00764DAC">
      <w:r>
        <w:separator/>
      </w:r>
    </w:p>
  </w:footnote>
  <w:footnote w:type="continuationSeparator" w:id="0">
    <w:p w:rsidR="00764DAC" w:rsidRDefault="0076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64DAC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2017-10-05T08:06:00Z</cp:lastPrinted>
  <dcterms:created xsi:type="dcterms:W3CDTF">2017-10-05T08:08:00Z</dcterms:created>
  <dcterms:modified xsi:type="dcterms:W3CDTF">2017-10-05T08:08:00Z</dcterms:modified>
</cp:coreProperties>
</file>